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B6" w:rsidRDefault="001A3201" w:rsidP="001A3201">
      <w:pPr>
        <w:spacing w:before="100" w:beforeAutospacing="1" w:after="225" w:line="270" w:lineRule="atLeast"/>
        <w:jc w:val="center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56"/>
          <w:szCs w:val="56"/>
        </w:rPr>
        <w:drawing>
          <wp:inline distT="0" distB="0" distL="0" distR="0">
            <wp:extent cx="8189353" cy="1473348"/>
            <wp:effectExtent l="0" t="0" r="0" b="0"/>
            <wp:docPr id="1" name="Picture 1" descr="ts-Logo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-Logo-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661" cy="147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01" w:rsidRPr="001A3201" w:rsidRDefault="001A3201" w:rsidP="001A3201">
      <w:pPr>
        <w:pStyle w:val="Heading1"/>
        <w:jc w:val="center"/>
        <w:rPr>
          <w:sz w:val="36"/>
        </w:rPr>
      </w:pPr>
      <w:r w:rsidRPr="001A3201">
        <w:rPr>
          <w:sz w:val="36"/>
        </w:rPr>
        <w:t>Find an Accredited Person in your area’ online tool</w:t>
      </w:r>
    </w:p>
    <w:p w:rsidR="001A3201" w:rsidRPr="001A3201" w:rsidRDefault="001A3201" w:rsidP="001A3201">
      <w:pPr>
        <w:pStyle w:val="Heading1"/>
        <w:jc w:val="center"/>
        <w:rPr>
          <w:sz w:val="36"/>
        </w:rPr>
      </w:pPr>
      <w:r w:rsidRPr="001A3201">
        <w:rPr>
          <w:sz w:val="36"/>
        </w:rPr>
        <w:t>Information Sheet</w:t>
      </w:r>
    </w:p>
    <w:p w:rsidR="001A3201" w:rsidRDefault="001A3201" w:rsidP="004E68B6">
      <w:pPr>
        <w:spacing w:before="100" w:beforeAutospacing="1" w:after="225" w:line="270" w:lineRule="atLeast"/>
        <w:rPr>
          <w:rFonts w:ascii="Calibri" w:hAnsi="Calibri"/>
          <w:color w:val="000000"/>
          <w:sz w:val="20"/>
          <w:szCs w:val="20"/>
        </w:rPr>
      </w:pPr>
    </w:p>
    <w:p w:rsidR="001A3201" w:rsidRDefault="001A3201" w:rsidP="004E68B6">
      <w:pPr>
        <w:spacing w:before="100" w:beforeAutospacing="1" w:after="225" w:line="270" w:lineRule="atLeast"/>
        <w:rPr>
          <w:rFonts w:ascii="Calibri" w:hAnsi="Calibri"/>
          <w:color w:val="000000"/>
          <w:sz w:val="20"/>
          <w:szCs w:val="20"/>
        </w:rPr>
      </w:pPr>
    </w:p>
    <w:tbl>
      <w:tblPr>
        <w:tblpPr w:leftFromText="180" w:rightFromText="180" w:bottomFromText="65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866"/>
      </w:tblGrid>
      <w:tr w:rsidR="004E68B6" w:rsidTr="001A3201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Default="004E68B6">
            <w:pPr>
              <w:spacing w:before="100" w:beforeAutospacing="1" w:after="225" w:line="270" w:lineRule="atLeast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Company name:</w:t>
            </w:r>
          </w:p>
        </w:tc>
        <w:tc>
          <w:tcPr>
            <w:tcW w:w="6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Default="004E68B6">
            <w:pPr>
              <w:spacing w:before="100" w:beforeAutospacing="1" w:after="225" w:line="270" w:lineRule="atLeast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E68B6" w:rsidTr="001A320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Default="004E68B6">
            <w:pPr>
              <w:spacing w:before="100" w:beforeAutospacing="1" w:after="225" w:line="270" w:lineRule="atLeast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Website: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Default="004E68B6">
            <w:pPr>
              <w:spacing w:before="100" w:beforeAutospacing="1" w:after="225" w:line="270" w:lineRule="atLeast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E68B6" w:rsidTr="001A320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Default="004E68B6">
            <w:pPr>
              <w:spacing w:before="100" w:beforeAutospacing="1" w:after="225" w:line="270" w:lineRule="atLeast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Contact number landline: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Default="004E68B6">
            <w:pPr>
              <w:spacing w:before="100" w:beforeAutospacing="1" w:after="225" w:line="270" w:lineRule="atLeast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E68B6" w:rsidTr="001A320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Default="004E68B6">
            <w:pPr>
              <w:spacing w:before="100" w:beforeAutospacing="1" w:after="225" w:line="270" w:lineRule="atLeast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Contact number mobile: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Default="004E68B6">
            <w:pPr>
              <w:spacing w:before="100" w:beforeAutospacing="1" w:after="225" w:line="270" w:lineRule="atLeast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E68B6" w:rsidTr="001A320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Default="004E68B6">
            <w:pPr>
              <w:spacing w:before="100" w:beforeAutospacing="1" w:after="225" w:line="270" w:lineRule="atLeast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Contact email: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Default="004E68B6">
            <w:pPr>
              <w:spacing w:before="100" w:beforeAutospacing="1" w:after="225" w:line="270" w:lineRule="atLeast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E68B6" w:rsidRDefault="004E68B6" w:rsidP="004E68B6">
      <w:pPr>
        <w:spacing w:before="100" w:beforeAutospacing="1" w:after="225" w:line="270" w:lineRule="atLeast"/>
        <w:rPr>
          <w:rFonts w:ascii="Calibri" w:hAnsi="Calibri"/>
          <w:color w:val="000000"/>
          <w:sz w:val="20"/>
          <w:szCs w:val="20"/>
        </w:rPr>
      </w:pPr>
    </w:p>
    <w:p w:rsidR="004E68B6" w:rsidRDefault="004E68B6" w:rsidP="004E68B6">
      <w:pPr>
        <w:spacing w:before="100" w:beforeAutospacing="1" w:after="225" w:line="270" w:lineRule="atLeast"/>
        <w:rPr>
          <w:rFonts w:ascii="Calibri" w:hAnsi="Calibri"/>
          <w:color w:val="000000"/>
          <w:sz w:val="20"/>
          <w:szCs w:val="20"/>
        </w:rPr>
      </w:pPr>
    </w:p>
    <w:p w:rsidR="004E68B6" w:rsidRDefault="004E68B6" w:rsidP="004E68B6">
      <w:pPr>
        <w:spacing w:before="100" w:beforeAutospacing="1" w:after="225" w:line="270" w:lineRule="atLeast"/>
        <w:rPr>
          <w:rFonts w:ascii="Calibri" w:hAnsi="Calibri"/>
          <w:color w:val="000000"/>
          <w:sz w:val="20"/>
          <w:szCs w:val="20"/>
        </w:rPr>
      </w:pPr>
    </w:p>
    <w:p w:rsidR="004E68B6" w:rsidRDefault="004E68B6" w:rsidP="004E68B6">
      <w:pPr>
        <w:spacing w:before="100" w:beforeAutospacing="1" w:after="225" w:line="270" w:lineRule="atLeast"/>
        <w:rPr>
          <w:rFonts w:ascii="Calibri" w:hAnsi="Calibri"/>
          <w:color w:val="000000"/>
          <w:sz w:val="20"/>
          <w:szCs w:val="20"/>
        </w:rPr>
      </w:pPr>
    </w:p>
    <w:p w:rsidR="004E68B6" w:rsidRDefault="004E68B6" w:rsidP="004E68B6">
      <w:pPr>
        <w:spacing w:before="100" w:beforeAutospacing="1" w:after="225" w:line="270" w:lineRule="atLeast"/>
        <w:rPr>
          <w:rFonts w:ascii="Calibri" w:hAnsi="Calibri"/>
          <w:color w:val="000000"/>
          <w:sz w:val="20"/>
          <w:szCs w:val="20"/>
        </w:rPr>
      </w:pPr>
    </w:p>
    <w:p w:rsidR="004E68B6" w:rsidRDefault="004E68B6" w:rsidP="004E68B6">
      <w:pPr>
        <w:spacing w:before="100" w:beforeAutospacing="1" w:after="225" w:line="270" w:lineRule="atLeast"/>
        <w:rPr>
          <w:rFonts w:ascii="Calibri" w:hAnsi="Calibri"/>
          <w:color w:val="000000"/>
          <w:sz w:val="20"/>
          <w:szCs w:val="20"/>
        </w:rPr>
      </w:pPr>
    </w:p>
    <w:p w:rsidR="006138E7" w:rsidRDefault="006138E7" w:rsidP="004E68B6">
      <w:pPr>
        <w:spacing w:before="100" w:beforeAutospacing="1" w:after="225" w:line="270" w:lineRule="atLeast"/>
        <w:rPr>
          <w:rFonts w:ascii="Calibri" w:hAnsi="Calibri"/>
          <w:color w:val="000000"/>
          <w:sz w:val="20"/>
          <w:szCs w:val="20"/>
        </w:rPr>
      </w:pPr>
    </w:p>
    <w:p w:rsidR="004E68B6" w:rsidRPr="001A3201" w:rsidRDefault="004E68B6" w:rsidP="004E68B6">
      <w:pPr>
        <w:spacing w:before="100" w:beforeAutospacing="1" w:after="225" w:line="270" w:lineRule="atLeast"/>
        <w:ind w:firstLine="720"/>
        <w:rPr>
          <w:rFonts w:asciiTheme="minorHAnsi" w:hAnsiTheme="minorHAnsi"/>
          <w:i/>
          <w:iCs/>
          <w:color w:val="000000"/>
          <w:sz w:val="20"/>
          <w:szCs w:val="2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lastRenderedPageBreak/>
        <w:t>(</w:t>
      </w:r>
      <w:r w:rsidRPr="001A3201">
        <w:rPr>
          <w:rFonts w:asciiTheme="minorHAnsi" w:hAnsiTheme="minorHAnsi"/>
          <w:i/>
          <w:iCs/>
          <w:color w:val="000000"/>
          <w:sz w:val="20"/>
          <w:szCs w:val="20"/>
        </w:rPr>
        <w:t xml:space="preserve">Please place an ‘X’ in the boxes below to indicate your </w:t>
      </w:r>
      <w:proofErr w:type="gramStart"/>
      <w:r w:rsidRPr="001A3201">
        <w:rPr>
          <w:rFonts w:asciiTheme="minorHAnsi" w:hAnsiTheme="minorHAnsi"/>
          <w:i/>
          <w:iCs/>
          <w:color w:val="000000"/>
          <w:sz w:val="20"/>
          <w:szCs w:val="20"/>
        </w:rPr>
        <w:t>companies</w:t>
      </w:r>
      <w:proofErr w:type="gramEnd"/>
      <w:r w:rsidRPr="001A3201">
        <w:rPr>
          <w:rFonts w:asciiTheme="minorHAnsi" w:hAnsiTheme="minorHAnsi"/>
          <w:i/>
          <w:iCs/>
          <w:color w:val="000000"/>
          <w:sz w:val="20"/>
          <w:szCs w:val="20"/>
        </w:rPr>
        <w:t xml:space="preserve"> areas of coverage) </w:t>
      </w:r>
    </w:p>
    <w:tbl>
      <w:tblPr>
        <w:tblW w:w="1516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165"/>
        <w:gridCol w:w="1197"/>
        <w:gridCol w:w="1453"/>
        <w:gridCol w:w="1275"/>
        <w:gridCol w:w="851"/>
        <w:gridCol w:w="142"/>
        <w:gridCol w:w="992"/>
        <w:gridCol w:w="992"/>
        <w:gridCol w:w="1134"/>
        <w:gridCol w:w="1134"/>
        <w:gridCol w:w="1134"/>
        <w:gridCol w:w="1276"/>
        <w:gridCol w:w="1134"/>
      </w:tblGrid>
      <w:tr w:rsidR="001A3201" w:rsidRPr="001A3201" w:rsidTr="001A3201">
        <w:trPr>
          <w:cantSplit/>
          <w:trHeight w:val="1134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8B6" w:rsidRPr="001A3201" w:rsidRDefault="004E68B6">
            <w:pPr>
              <w:spacing w:before="100" w:beforeAutospacing="1"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Weighing instrument =&lt;250 kg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8B6" w:rsidRPr="001A3201" w:rsidRDefault="004E68B6">
            <w:pPr>
              <w:spacing w:before="100" w:beforeAutospacing="1"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Weighing instruments 251 kg – 3000 kg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8B6" w:rsidRPr="001A3201" w:rsidRDefault="004E68B6">
            <w:pPr>
              <w:spacing w:before="100" w:beforeAutospacing="1"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Weighing instruments &gt;3001 kg (includes weighbridge and hoppers)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8B6" w:rsidRPr="001A3201" w:rsidRDefault="004E68B6">
            <w:pPr>
              <w:spacing w:before="100" w:beforeAutospacing="1"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Class II weighing instruments (precision balances)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8B6" w:rsidRPr="001A3201" w:rsidRDefault="004E68B6">
            <w:pPr>
              <w:spacing w:before="100" w:beforeAutospacing="1"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Front-end loaders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8B6" w:rsidRPr="001A3201" w:rsidRDefault="004E68B6">
            <w:pPr>
              <w:spacing w:before="100" w:beforeAutospacing="1"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Belt </w:t>
            </w:r>
            <w:proofErr w:type="spellStart"/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weighers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8B6" w:rsidRPr="001A3201" w:rsidRDefault="004E68B6">
            <w:pPr>
              <w:spacing w:before="100" w:beforeAutospacing="1"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Traders weights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E68B6" w:rsidRPr="001A3201" w:rsidRDefault="004E68B6">
            <w:pPr>
              <w:spacing w:before="100" w:beforeAutospacing="1"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Length measuring instruments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E68B6" w:rsidRPr="001A3201" w:rsidRDefault="004E68B6">
            <w:pPr>
              <w:spacing w:before="100" w:beforeAutospacing="1"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Dimensional measuring instruments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E68B6" w:rsidRPr="001A3201" w:rsidRDefault="004E68B6">
            <w:pPr>
              <w:spacing w:before="100" w:beforeAutospacing="1"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Fuel dispensers on forecourts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E68B6" w:rsidRPr="001A3201" w:rsidRDefault="004E68B6">
            <w:pPr>
              <w:spacing w:before="100" w:beforeAutospacing="1"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Fuel dispensers connected to Vehicles and gantries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E68B6" w:rsidRPr="001A3201" w:rsidRDefault="004E68B6">
            <w:pPr>
              <w:spacing w:before="100" w:beforeAutospacing="1"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Milk measuring instruments</w:t>
            </w:r>
          </w:p>
        </w:tc>
      </w:tr>
      <w:tr w:rsidR="001A3201" w:rsidRPr="001A3201" w:rsidTr="001A3201"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Northland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201" w:rsidRPr="001A3201" w:rsidTr="001A3201"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Auckland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201" w:rsidRPr="001A3201" w:rsidTr="001A3201"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Bay of Plenty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201" w:rsidRPr="001A3201" w:rsidTr="001A3201"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Waikato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201" w:rsidRPr="001A3201" w:rsidTr="001A3201"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Taranaki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201" w:rsidRPr="001A3201" w:rsidTr="001A3201"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Gisborne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201" w:rsidRPr="001A3201" w:rsidTr="001A3201"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Hawke’s Bay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201" w:rsidRPr="001A3201" w:rsidTr="001A3201"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Manawatu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201" w:rsidRPr="001A3201" w:rsidTr="001A3201"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Wellington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201" w:rsidRPr="001A3201" w:rsidTr="001A3201"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Nelson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201" w:rsidRPr="001A3201" w:rsidTr="001A3201"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Marlborough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201" w:rsidRPr="001A3201" w:rsidTr="001A3201"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Canterbury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201" w:rsidRPr="001A3201" w:rsidTr="001A3201"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West Coast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201" w:rsidRPr="001A3201" w:rsidTr="001A3201"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Otago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201" w:rsidRPr="001A3201" w:rsidTr="001A3201"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A320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Southland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8B6" w:rsidRPr="001A3201" w:rsidRDefault="004E68B6">
            <w:pPr>
              <w:spacing w:before="100" w:beforeAutospacing="1" w:line="270" w:lineRule="atLeas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A6588" w:rsidRPr="001A3201" w:rsidRDefault="00BA6588">
      <w:pPr>
        <w:rPr>
          <w:rFonts w:asciiTheme="minorHAnsi" w:hAnsiTheme="minorHAnsi"/>
          <w:sz w:val="20"/>
          <w:szCs w:val="20"/>
        </w:rPr>
      </w:pPr>
    </w:p>
    <w:sectPr w:rsidR="00BA6588" w:rsidRPr="001A3201" w:rsidSect="0061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CF" w:rsidRDefault="00E639CF" w:rsidP="001A3201">
      <w:r>
        <w:separator/>
      </w:r>
    </w:p>
  </w:endnote>
  <w:endnote w:type="continuationSeparator" w:id="0">
    <w:p w:rsidR="00E639CF" w:rsidRDefault="00E639CF" w:rsidP="001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9A" w:rsidRDefault="003B2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01" w:rsidRDefault="001A3201" w:rsidP="001A3201">
    <w:pPr>
      <w:pStyle w:val="Footer"/>
      <w:jc w:val="right"/>
    </w:pPr>
    <w:r>
      <w:t>March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9A" w:rsidRDefault="003B2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CF" w:rsidRDefault="00E639CF" w:rsidP="001A3201">
      <w:r>
        <w:separator/>
      </w:r>
    </w:p>
  </w:footnote>
  <w:footnote w:type="continuationSeparator" w:id="0">
    <w:p w:rsidR="00E639CF" w:rsidRDefault="00E639CF" w:rsidP="001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9A" w:rsidRDefault="003B2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9A" w:rsidRDefault="003B2C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9A" w:rsidRDefault="003B2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8B6"/>
    <w:rsid w:val="00017876"/>
    <w:rsid w:val="001A3201"/>
    <w:rsid w:val="002A30E0"/>
    <w:rsid w:val="003B2C9A"/>
    <w:rsid w:val="004E68B6"/>
    <w:rsid w:val="005D50B1"/>
    <w:rsid w:val="006138E7"/>
    <w:rsid w:val="00905B7C"/>
    <w:rsid w:val="00BA6588"/>
    <w:rsid w:val="00BD45EC"/>
    <w:rsid w:val="00D46CCB"/>
    <w:rsid w:val="00E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B6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01"/>
    <w:rPr>
      <w:rFonts w:ascii="Tahoma" w:hAnsi="Tahoma" w:cs="Tahoma"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1A32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A32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1A3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1A3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01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1A3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01"/>
    <w:rPr>
      <w:rFonts w:ascii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A6AFA78.dotm</Template>
  <TotalTime>0</TotalTime>
  <Pages>2</Pages>
  <Words>106</Words>
  <Characters>685</Characters>
  <Application>Microsoft Office Word</Application>
  <DocSecurity>0</DocSecurity>
  <Lines>260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 an Accredited Person in your area’ online tool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an Accredited Person in your area’ online tool</dc:title>
  <dc:creator/>
  <cp:keywords>Information sheet</cp:keywords>
  <dc:description>MAKO ID: 48388210</dc:description>
  <cp:lastModifiedBy/>
  <cp:revision>1</cp:revision>
  <dcterms:created xsi:type="dcterms:W3CDTF">2018-05-03T23:23:00Z</dcterms:created>
  <dcterms:modified xsi:type="dcterms:W3CDTF">2018-06-04T02:13:00Z</dcterms:modified>
</cp:coreProperties>
</file>