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D1" w:rsidRPr="00432A8C" w:rsidRDefault="00720309" w:rsidP="009A0298">
      <w:pPr>
        <w:jc w:val="right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alias w:val="Click here and type name"/>
          <w:tag w:val="Click here and type name"/>
          <w:id w:val="-1661304229"/>
          <w:placeholder>
            <w:docPart w:val="2E5A8F8546B4467086686EE0C004D077"/>
          </w:placeholder>
          <w:text/>
        </w:sdtPr>
        <w:sdtEndPr/>
        <w:sdtContent>
          <w:r w:rsidR="00432A8C" w:rsidRPr="00432A8C">
            <w:rPr>
              <w:color w:val="808080" w:themeColor="background1" w:themeShade="80"/>
            </w:rPr>
            <w:t>**Type Name**</w:t>
          </w:r>
        </w:sdtContent>
      </w:sdt>
      <w:r w:rsidR="00FD42D1" w:rsidRPr="00432A8C">
        <w:rPr>
          <w:color w:val="808080" w:themeColor="background1" w:themeShade="80"/>
        </w:rPr>
        <w:t xml:space="preserve"> </w:t>
      </w:r>
    </w:p>
    <w:sdt>
      <w:sdtPr>
        <w:rPr>
          <w:color w:val="808080" w:themeColor="background1" w:themeShade="80"/>
        </w:rPr>
        <w:alias w:val="Click here and type AP organisation name"/>
        <w:tag w:val="Click here and type AP organisation name"/>
        <w:id w:val="-2026853577"/>
        <w:placeholder>
          <w:docPart w:val="C88625EFE6BE47F3BC721CDB595C127A"/>
        </w:placeholder>
        <w:text/>
      </w:sdtPr>
      <w:sdtEndPr/>
      <w:sdtContent>
        <w:p w:rsidR="00FD42D1" w:rsidRPr="00432A8C" w:rsidRDefault="00432A8C" w:rsidP="009A0298">
          <w:pPr>
            <w:jc w:val="right"/>
            <w:rPr>
              <w:color w:val="808080" w:themeColor="background1" w:themeShade="80"/>
            </w:rPr>
          </w:pPr>
          <w:r w:rsidRPr="00432A8C">
            <w:rPr>
              <w:color w:val="808080" w:themeColor="background1" w:themeShade="80"/>
            </w:rPr>
            <w:t>**Type AP Organisation Name &amp; Company Number**</w:t>
          </w:r>
        </w:p>
      </w:sdtContent>
    </w:sdt>
    <w:p w:rsidR="00FD42D1" w:rsidRPr="00432A8C" w:rsidRDefault="00720309" w:rsidP="00432A8C">
      <w:pPr>
        <w:tabs>
          <w:tab w:val="left" w:pos="2812"/>
        </w:tabs>
        <w:jc w:val="right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alias w:val="Click here and type street address"/>
          <w:tag w:val="Click here and type street address"/>
          <w:id w:val="-1991470439"/>
          <w:placeholder>
            <w:docPart w:val="16BA703C10C94E55950F237AFD482648"/>
          </w:placeholder>
          <w:text/>
        </w:sdtPr>
        <w:sdtEndPr/>
        <w:sdtContent>
          <w:r w:rsidR="00432A8C" w:rsidRPr="00432A8C">
            <w:rPr>
              <w:color w:val="808080" w:themeColor="background1" w:themeShade="80"/>
            </w:rPr>
            <w:t>**Type Registered Business Street Address**</w:t>
          </w:r>
        </w:sdtContent>
      </w:sdt>
      <w:r w:rsidR="00432A8C" w:rsidRPr="00432A8C">
        <w:rPr>
          <w:color w:val="808080" w:themeColor="background1" w:themeShade="80"/>
        </w:rPr>
        <w:t xml:space="preserve"> </w:t>
      </w:r>
    </w:p>
    <w:sdt>
      <w:sdtPr>
        <w:rPr>
          <w:color w:val="808080" w:themeColor="background1" w:themeShade="80"/>
        </w:rPr>
        <w:alias w:val="Click here and type suburb"/>
        <w:tag w:val="Click here and type suburb"/>
        <w:id w:val="298348664"/>
        <w:placeholder>
          <w:docPart w:val="D5BB6DECB1234297B3EE4CA28F526E0E"/>
        </w:placeholder>
        <w:text/>
      </w:sdtPr>
      <w:sdtEndPr/>
      <w:sdtContent>
        <w:p w:rsidR="00FD42D1" w:rsidRPr="00432A8C" w:rsidRDefault="00432A8C" w:rsidP="009A0298">
          <w:pPr>
            <w:tabs>
              <w:tab w:val="left" w:pos="2812"/>
            </w:tabs>
            <w:jc w:val="right"/>
            <w:rPr>
              <w:color w:val="808080" w:themeColor="background1" w:themeShade="80"/>
            </w:rPr>
          </w:pPr>
          <w:r w:rsidRPr="00432A8C">
            <w:rPr>
              <w:color w:val="808080" w:themeColor="background1" w:themeShade="80"/>
            </w:rPr>
            <w:t>**Type Suburb**</w:t>
          </w:r>
        </w:p>
      </w:sdtContent>
    </w:sdt>
    <w:p w:rsidR="00FD42D1" w:rsidRPr="00432A8C" w:rsidRDefault="00720309" w:rsidP="009A0298">
      <w:pPr>
        <w:jc w:val="right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alias w:val="Click here and type city and postcode"/>
          <w:tag w:val="Click here and type city and postcode"/>
          <w:id w:val="-1131169900"/>
          <w:placeholder>
            <w:docPart w:val="4EBECAABBE3F418A83F8BAE90D2BCDEE"/>
          </w:placeholder>
          <w:text/>
        </w:sdtPr>
        <w:sdtEndPr/>
        <w:sdtContent>
          <w:r w:rsidR="00432A8C" w:rsidRPr="00432A8C">
            <w:rPr>
              <w:color w:val="808080" w:themeColor="background1" w:themeShade="80"/>
            </w:rPr>
            <w:t>**Type City and Postcode**</w:t>
          </w:r>
        </w:sdtContent>
      </w:sdt>
    </w:p>
    <w:p w:rsidR="009A0298" w:rsidRDefault="009A0298" w:rsidP="009A0298">
      <w:pPr>
        <w:tabs>
          <w:tab w:val="left" w:pos="1473"/>
          <w:tab w:val="left" w:pos="2177"/>
          <w:tab w:val="right" w:pos="9026"/>
        </w:tabs>
      </w:pPr>
      <w:r>
        <w:t xml:space="preserve">Trading </w:t>
      </w:r>
      <w:r w:rsidRPr="00D04BEF">
        <w:t>Standards</w:t>
      </w:r>
    </w:p>
    <w:p w:rsidR="001E1104" w:rsidRPr="00D04BEF" w:rsidRDefault="001E1104" w:rsidP="009A0298">
      <w:pPr>
        <w:tabs>
          <w:tab w:val="left" w:pos="1473"/>
          <w:tab w:val="left" w:pos="2177"/>
          <w:tab w:val="right" w:pos="9026"/>
        </w:tabs>
      </w:pPr>
      <w:r>
        <w:t>Level 2</w:t>
      </w:r>
    </w:p>
    <w:p w:rsidR="009A0298" w:rsidRPr="001E1104" w:rsidRDefault="00983CD8" w:rsidP="001E1104">
      <w:pPr>
        <w:tabs>
          <w:tab w:val="left" w:pos="1473"/>
        </w:tabs>
        <w:rPr>
          <w:b/>
        </w:rPr>
      </w:pPr>
      <w:r>
        <w:t>15 Stout Street</w:t>
      </w:r>
    </w:p>
    <w:p w:rsidR="009A0298" w:rsidRPr="00DA5CF0" w:rsidRDefault="00983CD8" w:rsidP="009A0298">
      <w:r>
        <w:t>Wellington</w:t>
      </w:r>
      <w:r w:rsidR="001E1104">
        <w:t xml:space="preserve"> 6011</w:t>
      </w:r>
    </w:p>
    <w:p w:rsidR="009A0298" w:rsidRDefault="009A0298" w:rsidP="009A0298">
      <w:r>
        <w:t>New Zealand</w:t>
      </w:r>
    </w:p>
    <w:p w:rsidR="00D30793" w:rsidRDefault="00D30793" w:rsidP="00FD42D1"/>
    <w:sdt>
      <w:sdtPr>
        <w:id w:val="-696856133"/>
        <w:placeholder>
          <w:docPart w:val="02268FBFBEE54DA4AD8F9DE27918356F"/>
        </w:placeholder>
        <w:showingPlcHdr/>
        <w:date>
          <w:dateFormat w:val="d MMMM yyyy"/>
          <w:lid w:val="en-NZ"/>
          <w:storeMappedDataAs w:val="dateTime"/>
          <w:calendar w:val="gregorian"/>
        </w:date>
      </w:sdtPr>
      <w:sdtEndPr/>
      <w:sdtContent>
        <w:p w:rsidR="00FD42D1" w:rsidRPr="00FD42D1" w:rsidRDefault="005C5C58" w:rsidP="005C5C58">
          <w:pPr>
            <w:jc w:val="right"/>
          </w:pPr>
          <w:r w:rsidRPr="0076072C">
            <w:rPr>
              <w:rStyle w:val="PlaceholderText"/>
              <w:rFonts w:eastAsiaTheme="minorHAnsi"/>
            </w:rPr>
            <w:t>Click here to enter a date.</w:t>
          </w:r>
        </w:p>
      </w:sdtContent>
    </w:sdt>
    <w:p w:rsidR="00D30793" w:rsidRDefault="00D30793" w:rsidP="00D30793"/>
    <w:p w:rsidR="00D30793" w:rsidRDefault="00D30793" w:rsidP="00D30793"/>
    <w:p w:rsidR="00A767A6" w:rsidRPr="00FD42D1" w:rsidRDefault="00A767A6" w:rsidP="00A767A6">
      <w:r w:rsidRPr="00FD42D1">
        <w:t xml:space="preserve"> </w:t>
      </w:r>
    </w:p>
    <w:p w:rsidR="00A767A6" w:rsidRDefault="00A767A6" w:rsidP="0048052D"/>
    <w:p w:rsidR="00A767A6" w:rsidRDefault="00A767A6" w:rsidP="0048052D"/>
    <w:p w:rsidR="0048052D" w:rsidRDefault="00ED371F" w:rsidP="0048052D">
      <w:r>
        <w:t xml:space="preserve">Dear </w:t>
      </w:r>
      <w:sdt>
        <w:sdtPr>
          <w:alias w:val="Click here and type name"/>
          <w:tag w:val="Click here and type name"/>
          <w:id w:val="1219089267"/>
          <w:placeholder>
            <w:docPart w:val="4F6A1B60098E4685AE9F1A134CE85F34"/>
          </w:placeholder>
          <w:text/>
        </w:sdtPr>
        <w:sdtEndPr/>
        <w:sdtContent>
          <w:r w:rsidR="00432A8C" w:rsidRPr="00432A8C">
            <w:t>Sir / Madam</w:t>
          </w:r>
        </w:sdtContent>
      </w:sdt>
    </w:p>
    <w:p w:rsidR="0048052D" w:rsidRDefault="0048052D" w:rsidP="0048052D"/>
    <w:p w:rsidR="00A767A6" w:rsidRDefault="009A0298" w:rsidP="00A767A6">
      <w:pPr>
        <w:outlineLvl w:val="0"/>
      </w:pPr>
      <w:bookmarkStart w:id="0" w:name="_GoBack"/>
      <w:r>
        <w:rPr>
          <w:b/>
        </w:rPr>
        <w:t>VOLUNTARY TERMINATION</w:t>
      </w:r>
      <w:r w:rsidR="00A767A6">
        <w:rPr>
          <w:b/>
        </w:rPr>
        <w:t xml:space="preserve"> OF ACCREDITED PERSONS</w:t>
      </w:r>
      <w:bookmarkEnd w:id="0"/>
    </w:p>
    <w:p w:rsidR="00750A0D" w:rsidRDefault="00750A0D" w:rsidP="00750A0D"/>
    <w:p w:rsidR="00983CD8" w:rsidRDefault="00983CD8" w:rsidP="00432A8C">
      <w:pPr>
        <w:jc w:val="both"/>
      </w:pPr>
      <w:r>
        <w:t xml:space="preserve">This letter is to </w:t>
      </w:r>
      <w:r w:rsidR="00A302EE">
        <w:t xml:space="preserve">formally </w:t>
      </w:r>
      <w:r>
        <w:t>notify</w:t>
      </w:r>
      <w:r w:rsidR="00A767A6">
        <w:t xml:space="preserve"> </w:t>
      </w:r>
      <w:r w:rsidR="0038662C">
        <w:t xml:space="preserve">Trading Standards </w:t>
      </w:r>
      <w:r>
        <w:t xml:space="preserve">that </w:t>
      </w:r>
      <w:sdt>
        <w:sdtPr>
          <w:rPr>
            <w:color w:val="808080" w:themeColor="background1" w:themeShade="80"/>
          </w:rPr>
          <w:alias w:val="Click here and type AP organisation name"/>
          <w:tag w:val="Click here and type AP organisation name"/>
          <w:id w:val="502094069"/>
          <w:placeholder>
            <w:docPart w:val="FDE3CA2805E04D0B847618995E35D19D"/>
          </w:placeholder>
          <w:text/>
        </w:sdtPr>
        <w:sdtEndPr/>
        <w:sdtContent>
          <w:r w:rsidR="001E1104">
            <w:rPr>
              <w:color w:val="808080" w:themeColor="background1" w:themeShade="80"/>
            </w:rPr>
            <w:t>**Type</w:t>
          </w:r>
          <w:r w:rsidR="006928E3" w:rsidRPr="004C0DD3">
            <w:rPr>
              <w:color w:val="808080" w:themeColor="background1" w:themeShade="80"/>
            </w:rPr>
            <w:t xml:space="preserve"> AP Organisation Name**</w:t>
          </w:r>
        </w:sdtContent>
      </w:sdt>
      <w:r w:rsidR="00750A0D">
        <w:t xml:space="preserve"> w</w:t>
      </w:r>
      <w:r>
        <w:t>i</w:t>
      </w:r>
      <w:r w:rsidR="00A302EE">
        <w:t>sh to Voluntarily Terminate the</w:t>
      </w:r>
      <w:r>
        <w:t xml:space="preserve"> </w:t>
      </w:r>
      <w:r w:rsidR="00A302EE">
        <w:t xml:space="preserve">Letter of </w:t>
      </w:r>
      <w:r>
        <w:t>Accreditation</w:t>
      </w:r>
      <w:r w:rsidR="00A767A6">
        <w:t xml:space="preserve"> </w:t>
      </w:r>
      <w:r w:rsidR="00A302EE">
        <w:t xml:space="preserve">issued </w:t>
      </w:r>
      <w:r>
        <w:t>under Section 30A of the Weights and Measures Act 1987</w:t>
      </w:r>
      <w:r w:rsidR="00A302EE">
        <w:t>.</w:t>
      </w:r>
    </w:p>
    <w:p w:rsidR="00983CD8" w:rsidRDefault="00983CD8" w:rsidP="00432A8C">
      <w:pPr>
        <w:jc w:val="both"/>
        <w:outlineLvl w:val="0"/>
      </w:pPr>
    </w:p>
    <w:p w:rsidR="00A767A6" w:rsidRDefault="00750A0D" w:rsidP="00432A8C">
      <w:pPr>
        <w:jc w:val="both"/>
        <w:outlineLvl w:val="0"/>
      </w:pPr>
      <w:r>
        <w:t xml:space="preserve">The termination is effective as of </w:t>
      </w:r>
      <w:sdt>
        <w:sdtPr>
          <w:id w:val="-8836877"/>
          <w:placeholder>
            <w:docPart w:val="E868D17275814C859642D2CC2C658DBD"/>
          </w:placeholder>
          <w:showingPlcHdr/>
          <w:date>
            <w:dateFormat w:val="d MMMM yyyy"/>
            <w:lid w:val="en-NZ"/>
            <w:storeMappedDataAs w:val="dateTime"/>
            <w:calendar w:val="gregorian"/>
          </w:date>
        </w:sdtPr>
        <w:sdtEndPr/>
        <w:sdtContent>
          <w:r w:rsidRPr="0076072C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>.</w:t>
      </w:r>
    </w:p>
    <w:p w:rsidR="004D3006" w:rsidRDefault="004D3006" w:rsidP="00432A8C">
      <w:pPr>
        <w:jc w:val="both"/>
        <w:outlineLvl w:val="0"/>
      </w:pPr>
    </w:p>
    <w:p w:rsidR="004D3006" w:rsidRDefault="004D3006" w:rsidP="00432A8C">
      <w:pPr>
        <w:jc w:val="both"/>
        <w:outlineLvl w:val="0"/>
      </w:pPr>
      <w:r>
        <w:t xml:space="preserve">I </w:t>
      </w:r>
      <w:r w:rsidR="001E1104">
        <w:rPr>
          <w:color w:val="808080" w:themeColor="background1" w:themeShade="80"/>
        </w:rPr>
        <w:t>**Type N</w:t>
      </w:r>
      <w:r w:rsidRPr="004D3006">
        <w:rPr>
          <w:color w:val="808080" w:themeColor="background1" w:themeShade="80"/>
        </w:rPr>
        <w:t>ame of Authorised Person**</w:t>
      </w:r>
      <w:r>
        <w:t xml:space="preserve"> confirm that I am authorised to request the termination on behalf of </w:t>
      </w:r>
      <w:r w:rsidR="001E1104">
        <w:rPr>
          <w:color w:val="808080" w:themeColor="background1" w:themeShade="80"/>
        </w:rPr>
        <w:t>**Type</w:t>
      </w:r>
      <w:r w:rsidRPr="004D3006">
        <w:rPr>
          <w:color w:val="808080" w:themeColor="background1" w:themeShade="80"/>
        </w:rPr>
        <w:t xml:space="preserve"> AP Organisation Name**</w:t>
      </w:r>
      <w:r>
        <w:t>.</w:t>
      </w:r>
    </w:p>
    <w:p w:rsidR="00A767A6" w:rsidRDefault="00A767A6" w:rsidP="00A767A6">
      <w:pPr>
        <w:jc w:val="both"/>
        <w:outlineLvl w:val="0"/>
      </w:pPr>
    </w:p>
    <w:p w:rsidR="00750A0D" w:rsidRDefault="00750A0D" w:rsidP="0048052D"/>
    <w:p w:rsidR="0048052D" w:rsidRDefault="0048052D" w:rsidP="0048052D">
      <w:r>
        <w:t>Yours sincerely</w:t>
      </w:r>
    </w:p>
    <w:p w:rsidR="0048052D" w:rsidRDefault="0048052D" w:rsidP="0048052D"/>
    <w:p w:rsidR="0048052D" w:rsidRDefault="0048052D" w:rsidP="0048052D"/>
    <w:p w:rsidR="0048052D" w:rsidRDefault="0048052D" w:rsidP="0048052D">
      <w:r>
        <w:tab/>
      </w:r>
      <w:r>
        <w:tab/>
      </w:r>
    </w:p>
    <w:p w:rsidR="00352DE6" w:rsidRPr="004C0DD3" w:rsidRDefault="00720309" w:rsidP="00352DE6">
      <w:pPr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alias w:val="Click here and type name"/>
          <w:tag w:val="Click here and type name"/>
          <w:id w:val="-302308388"/>
          <w:placeholder>
            <w:docPart w:val="0ED20377D58E42B0A543AE5A7F715AEF"/>
          </w:placeholder>
          <w:text/>
        </w:sdtPr>
        <w:sdtEndPr/>
        <w:sdtContent>
          <w:r w:rsidR="006928E3" w:rsidRPr="004C0DD3">
            <w:rPr>
              <w:color w:val="808080" w:themeColor="background1" w:themeShade="80"/>
            </w:rPr>
            <w:t>**Type Name**</w:t>
          </w:r>
        </w:sdtContent>
      </w:sdt>
      <w:r w:rsidR="00352DE6" w:rsidRPr="004C0DD3">
        <w:rPr>
          <w:color w:val="808080" w:themeColor="background1" w:themeShade="80"/>
        </w:rPr>
        <w:t xml:space="preserve"> </w:t>
      </w:r>
    </w:p>
    <w:bookmarkStart w:id="1" w:name="TSSOfficer2"/>
    <w:bookmarkEnd w:id="1"/>
    <w:p w:rsidR="006928E3" w:rsidRPr="0048052D" w:rsidRDefault="00720309" w:rsidP="00983CD8">
      <w:pPr>
        <w:tabs>
          <w:tab w:val="left" w:pos="2133"/>
        </w:tabs>
      </w:pPr>
      <w:sdt>
        <w:sdtPr>
          <w:rPr>
            <w:color w:val="808080" w:themeColor="background1" w:themeShade="80"/>
          </w:rPr>
          <w:alias w:val="Click here and type title"/>
          <w:tag w:val="Click here and type title"/>
          <w:id w:val="115962466"/>
          <w:placeholder>
            <w:docPart w:val="35267B554921469FAA652045E15A81DC"/>
          </w:placeholder>
          <w:text/>
        </w:sdtPr>
        <w:sdtEndPr/>
        <w:sdtContent>
          <w:r w:rsidR="006928E3" w:rsidRPr="004C0DD3">
            <w:rPr>
              <w:color w:val="808080" w:themeColor="background1" w:themeShade="80"/>
            </w:rPr>
            <w:t>**Type Title</w:t>
          </w:r>
          <w:r w:rsidR="00432A8C">
            <w:rPr>
              <w:color w:val="808080" w:themeColor="background1" w:themeShade="80"/>
            </w:rPr>
            <w:t>/Position</w:t>
          </w:r>
          <w:r w:rsidR="006928E3" w:rsidRPr="004C0DD3">
            <w:rPr>
              <w:color w:val="808080" w:themeColor="background1" w:themeShade="80"/>
            </w:rPr>
            <w:t>**</w:t>
          </w:r>
        </w:sdtContent>
      </w:sdt>
    </w:p>
    <w:sectPr w:rsidR="006928E3" w:rsidRPr="0048052D" w:rsidSect="00FD42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52" w:rsidRDefault="00255452" w:rsidP="00FD42D1">
      <w:r>
        <w:separator/>
      </w:r>
    </w:p>
  </w:endnote>
  <w:endnote w:type="continuationSeparator" w:id="0">
    <w:p w:rsidR="00255452" w:rsidRDefault="00255452" w:rsidP="00FD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C1" w:rsidRDefault="00F40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C1" w:rsidRDefault="00F400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D1" w:rsidRDefault="00FD42D1" w:rsidP="00FD42D1">
    <w:pPr>
      <w:pStyle w:val="Footer"/>
      <w:tabs>
        <w:tab w:val="clear" w:pos="4513"/>
        <w:tab w:val="clear" w:pos="9026"/>
        <w:tab w:val="left" w:pos="271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52" w:rsidRDefault="00255452" w:rsidP="00FD42D1">
      <w:r>
        <w:separator/>
      </w:r>
    </w:p>
  </w:footnote>
  <w:footnote w:type="continuationSeparator" w:id="0">
    <w:p w:rsidR="00255452" w:rsidRDefault="00255452" w:rsidP="00FD4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C1" w:rsidRDefault="00F40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D1" w:rsidRDefault="00FD42D1" w:rsidP="00FD42D1">
    <w:pPr>
      <w:tabs>
        <w:tab w:val="center" w:pos="4320"/>
        <w:tab w:val="right" w:pos="8640"/>
      </w:tabs>
      <w:rPr>
        <w:sz w:val="16"/>
        <w:lang w:val="en-US" w:eastAsia="en-NZ"/>
      </w:rPr>
    </w:pPr>
  </w:p>
  <w:p w:rsidR="00FD42D1" w:rsidRPr="00FD42D1" w:rsidRDefault="00FD42D1" w:rsidP="00FD42D1">
    <w:pPr>
      <w:tabs>
        <w:tab w:val="center" w:pos="4320"/>
        <w:tab w:val="right" w:pos="8640"/>
      </w:tabs>
      <w:jc w:val="right"/>
      <w:rPr>
        <w:lang w:val="en-US" w:eastAsia="en-NZ"/>
      </w:rPr>
    </w:pPr>
    <w:r>
      <w:rPr>
        <w:sz w:val="16"/>
        <w:lang w:val="en-US" w:eastAsia="en-NZ"/>
      </w:rPr>
      <w:tab/>
    </w:r>
    <w:r>
      <w:rPr>
        <w:sz w:val="16"/>
        <w:lang w:val="en-US" w:eastAsia="en-NZ"/>
      </w:rPr>
      <w:tab/>
    </w:r>
    <w:r>
      <w:rPr>
        <w:sz w:val="16"/>
        <w:lang w:val="en-US" w:eastAsia="en-NZ"/>
      </w:rPr>
      <w:tab/>
    </w:r>
    <w:r>
      <w:rPr>
        <w:sz w:val="16"/>
        <w:lang w:val="en-US" w:eastAsia="en-NZ"/>
      </w:rPr>
      <w:tab/>
    </w:r>
  </w:p>
  <w:p w:rsidR="00FD42D1" w:rsidRDefault="00FD4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D1" w:rsidRPr="00FD42D1" w:rsidRDefault="009A0298" w:rsidP="00FD42D1">
    <w:pPr>
      <w:tabs>
        <w:tab w:val="center" w:pos="4513"/>
        <w:tab w:val="right" w:pos="9026"/>
      </w:tabs>
      <w:jc w:val="right"/>
    </w:pPr>
    <w:r>
      <w:rPr>
        <w:sz w:val="16"/>
      </w:rPr>
      <w:t>VT</w:t>
    </w:r>
    <w:r w:rsidR="00A767A6">
      <w:rPr>
        <w:sz w:val="16"/>
      </w:rPr>
      <w:t xml:space="preserve"> of AP </w:t>
    </w:r>
    <w:r w:rsidR="00FD42D1">
      <w:rPr>
        <w:sz w:val="16"/>
      </w:rPr>
      <w:t>Letter</w:t>
    </w:r>
    <w:r>
      <w:rPr>
        <w:sz w:val="16"/>
      </w:rPr>
      <w:t xml:space="preserve"> V.1.1 May 17</w:t>
    </w:r>
  </w:p>
  <w:p w:rsidR="00FD42D1" w:rsidRDefault="00FD4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C3"/>
    <w:rsid w:val="00005FB8"/>
    <w:rsid w:val="00091B28"/>
    <w:rsid w:val="001E1104"/>
    <w:rsid w:val="00215999"/>
    <w:rsid w:val="00255452"/>
    <w:rsid w:val="0034388F"/>
    <w:rsid w:val="00352DE6"/>
    <w:rsid w:val="0038662C"/>
    <w:rsid w:val="003A1BE7"/>
    <w:rsid w:val="00432A8C"/>
    <w:rsid w:val="00433EEC"/>
    <w:rsid w:val="0048052D"/>
    <w:rsid w:val="004C0DD3"/>
    <w:rsid w:val="004D3006"/>
    <w:rsid w:val="005C3D1B"/>
    <w:rsid w:val="005C5C58"/>
    <w:rsid w:val="006928E3"/>
    <w:rsid w:val="00720309"/>
    <w:rsid w:val="00725ECB"/>
    <w:rsid w:val="00750A0D"/>
    <w:rsid w:val="0087249B"/>
    <w:rsid w:val="0090015A"/>
    <w:rsid w:val="00983CD8"/>
    <w:rsid w:val="009A0298"/>
    <w:rsid w:val="009C028D"/>
    <w:rsid w:val="00A302EE"/>
    <w:rsid w:val="00A767A6"/>
    <w:rsid w:val="00AA40AB"/>
    <w:rsid w:val="00B5120F"/>
    <w:rsid w:val="00B60F94"/>
    <w:rsid w:val="00C20923"/>
    <w:rsid w:val="00C676A1"/>
    <w:rsid w:val="00C8213A"/>
    <w:rsid w:val="00D30793"/>
    <w:rsid w:val="00E12227"/>
    <w:rsid w:val="00E313EB"/>
    <w:rsid w:val="00ED371F"/>
    <w:rsid w:val="00ED5AC3"/>
    <w:rsid w:val="00F13098"/>
    <w:rsid w:val="00F400C1"/>
    <w:rsid w:val="00FB769E"/>
    <w:rsid w:val="00FB79B1"/>
    <w:rsid w:val="00F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A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D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FD4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2D1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4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2D1"/>
    <w:rPr>
      <w:rFonts w:ascii="Arial" w:eastAsia="Times New Roman" w:hAnsi="Arial" w:cs="Times New Roman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D42D1"/>
    <w:rPr>
      <w:color w:val="808080"/>
    </w:rPr>
  </w:style>
  <w:style w:type="paragraph" w:styleId="BodyText2">
    <w:name w:val="Body Text 2"/>
    <w:basedOn w:val="Normal"/>
    <w:link w:val="BodyText2Char"/>
    <w:semiHidden/>
    <w:rsid w:val="00A767A6"/>
    <w:pPr>
      <w:jc w:val="both"/>
      <w:outlineLvl w:val="0"/>
    </w:pPr>
    <w:rPr>
      <w:lang w:eastAsia="en-NZ"/>
    </w:rPr>
  </w:style>
  <w:style w:type="character" w:customStyle="1" w:styleId="BodyText2Char">
    <w:name w:val="Body Text 2 Char"/>
    <w:basedOn w:val="DefaultParagraphFont"/>
    <w:link w:val="BodyText2"/>
    <w:semiHidden/>
    <w:rsid w:val="00A767A6"/>
    <w:rPr>
      <w:rFonts w:ascii="Arial" w:eastAsia="Times New Roman" w:hAnsi="Arial" w:cs="Times New Roman"/>
      <w:szCs w:val="20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A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D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FD4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2D1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4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2D1"/>
    <w:rPr>
      <w:rFonts w:ascii="Arial" w:eastAsia="Times New Roman" w:hAnsi="Arial" w:cs="Times New Roman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D42D1"/>
    <w:rPr>
      <w:color w:val="808080"/>
    </w:rPr>
  </w:style>
  <w:style w:type="paragraph" w:styleId="BodyText2">
    <w:name w:val="Body Text 2"/>
    <w:basedOn w:val="Normal"/>
    <w:link w:val="BodyText2Char"/>
    <w:semiHidden/>
    <w:rsid w:val="00A767A6"/>
    <w:pPr>
      <w:jc w:val="both"/>
      <w:outlineLvl w:val="0"/>
    </w:pPr>
    <w:rPr>
      <w:lang w:eastAsia="en-NZ"/>
    </w:rPr>
  </w:style>
  <w:style w:type="character" w:customStyle="1" w:styleId="BodyText2Char">
    <w:name w:val="Body Text 2 Char"/>
    <w:basedOn w:val="DefaultParagraphFont"/>
    <w:link w:val="BodyText2"/>
    <w:semiHidden/>
    <w:rsid w:val="00A767A6"/>
    <w:rPr>
      <w:rFonts w:ascii="Arial" w:eastAsia="Times New Roman" w:hAnsi="Arial" w:cs="Times New Roman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5A8F8546B4467086686EE0C004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D7113-69DC-4135-B2C0-B6A8CC59F483}"/>
      </w:docPartPr>
      <w:docPartBody>
        <w:p w:rsidR="005856EB" w:rsidRDefault="008C3844" w:rsidP="008C3844">
          <w:pPr>
            <w:pStyle w:val="2E5A8F8546B4467086686EE0C004D0773"/>
          </w:pPr>
          <w:r w:rsidRPr="00FD42D1">
            <w:rPr>
              <w:color w:val="808080" w:themeColor="background1" w:themeShade="80"/>
            </w:rPr>
            <w:t>Click here and type name</w:t>
          </w:r>
        </w:p>
      </w:docPartBody>
    </w:docPart>
    <w:docPart>
      <w:docPartPr>
        <w:name w:val="C88625EFE6BE47F3BC721CDB595C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8193-D392-41D9-9BBB-0C6A80A635EF}"/>
      </w:docPartPr>
      <w:docPartBody>
        <w:p w:rsidR="005856EB" w:rsidRDefault="008C3844" w:rsidP="008C3844">
          <w:pPr>
            <w:pStyle w:val="C88625EFE6BE47F3BC721CDB595C127A3"/>
          </w:pPr>
          <w:r w:rsidRPr="00FD42D1">
            <w:rPr>
              <w:color w:val="808080" w:themeColor="background1" w:themeShade="80"/>
            </w:rPr>
            <w:t>Click here and type AP organisation name</w:t>
          </w:r>
        </w:p>
      </w:docPartBody>
    </w:docPart>
    <w:docPart>
      <w:docPartPr>
        <w:name w:val="16BA703C10C94E55950F237AFD482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6F5D-F6BC-4F78-8EF9-E3E2A5632FA6}"/>
      </w:docPartPr>
      <w:docPartBody>
        <w:p w:rsidR="005856EB" w:rsidRDefault="008C3844" w:rsidP="008C3844">
          <w:pPr>
            <w:pStyle w:val="16BA703C10C94E55950F237AFD4826483"/>
          </w:pPr>
          <w:r w:rsidRPr="00FD42D1">
            <w:rPr>
              <w:color w:val="808080" w:themeColor="background1" w:themeShade="80"/>
            </w:rPr>
            <w:t>Click here and type street address</w:t>
          </w:r>
        </w:p>
      </w:docPartBody>
    </w:docPart>
    <w:docPart>
      <w:docPartPr>
        <w:name w:val="D5BB6DECB1234297B3EE4CA28F526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4680-8AE7-4B92-8B85-7A111E436A82}"/>
      </w:docPartPr>
      <w:docPartBody>
        <w:p w:rsidR="005856EB" w:rsidRDefault="008C3844" w:rsidP="008C3844">
          <w:pPr>
            <w:pStyle w:val="D5BB6DECB1234297B3EE4CA28F526E0E3"/>
          </w:pPr>
          <w:r w:rsidRPr="00FD42D1">
            <w:rPr>
              <w:rFonts w:eastAsiaTheme="minorHAnsi"/>
              <w:color w:val="808080"/>
            </w:rPr>
            <w:t>Click here and type suburb</w:t>
          </w:r>
        </w:p>
      </w:docPartBody>
    </w:docPart>
    <w:docPart>
      <w:docPartPr>
        <w:name w:val="4EBECAABBE3F418A83F8BAE90D2B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F0EC-862C-475A-BFE8-BD32EDD04103}"/>
      </w:docPartPr>
      <w:docPartBody>
        <w:p w:rsidR="005856EB" w:rsidRDefault="008C3844" w:rsidP="008C3844">
          <w:pPr>
            <w:pStyle w:val="4EBECAABBE3F418A83F8BAE90D2BCDEE3"/>
          </w:pPr>
          <w:r w:rsidRPr="00FD42D1">
            <w:rPr>
              <w:rFonts w:eastAsiaTheme="minorHAnsi"/>
              <w:color w:val="808080"/>
            </w:rPr>
            <w:t>Click here and type city and postcode.</w:t>
          </w:r>
        </w:p>
      </w:docPartBody>
    </w:docPart>
    <w:docPart>
      <w:docPartPr>
        <w:name w:val="4F6A1B60098E4685AE9F1A134CE8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55BB-0EAA-4B95-9F4A-52B485FF337E}"/>
      </w:docPartPr>
      <w:docPartBody>
        <w:p w:rsidR="005856EB" w:rsidRDefault="008C3844" w:rsidP="008C3844">
          <w:pPr>
            <w:pStyle w:val="4F6A1B60098E4685AE9F1A134CE85F343"/>
          </w:pPr>
          <w:r w:rsidRPr="00FD42D1">
            <w:rPr>
              <w:rFonts w:eastAsiaTheme="minorHAnsi"/>
              <w:color w:val="808080"/>
            </w:rPr>
            <w:t>Click here and type name</w:t>
          </w:r>
          <w:r>
            <w:rPr>
              <w:rFonts w:eastAsiaTheme="minorHAnsi"/>
              <w:color w:val="808080"/>
            </w:rPr>
            <w:t xml:space="preserve"> </w:t>
          </w:r>
          <w:r w:rsidRPr="00FD42D1">
            <w:rPr>
              <w:rFonts w:eastAsiaTheme="minorHAnsi"/>
              <w:color w:val="808080"/>
            </w:rPr>
            <w:t>.</w:t>
          </w:r>
        </w:p>
      </w:docPartBody>
    </w:docPart>
    <w:docPart>
      <w:docPartPr>
        <w:name w:val="0ED20377D58E42B0A543AE5A7F715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1279-BAB8-458A-AC4A-B7A87359BA87}"/>
      </w:docPartPr>
      <w:docPartBody>
        <w:p w:rsidR="005856EB" w:rsidRDefault="008C3844" w:rsidP="008C3844">
          <w:pPr>
            <w:pStyle w:val="0ED20377D58E42B0A543AE5A7F715AEF3"/>
          </w:pPr>
          <w:r w:rsidRPr="00352DE6">
            <w:rPr>
              <w:color w:val="808080" w:themeColor="background1" w:themeShade="80"/>
            </w:rPr>
            <w:t>Click here and type name</w:t>
          </w:r>
        </w:p>
      </w:docPartBody>
    </w:docPart>
    <w:docPart>
      <w:docPartPr>
        <w:name w:val="FDE3CA2805E04D0B847618995E35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18382-A32D-40DF-8246-C7E12F07822B}"/>
      </w:docPartPr>
      <w:docPartBody>
        <w:p w:rsidR="007F06BB" w:rsidRDefault="008C3844" w:rsidP="008C3844">
          <w:pPr>
            <w:pStyle w:val="FDE3CA2805E04D0B847618995E35D19D2"/>
          </w:pPr>
          <w:r w:rsidRPr="00FD42D1">
            <w:rPr>
              <w:color w:val="808080" w:themeColor="background1" w:themeShade="80"/>
            </w:rPr>
            <w:t>Click here and type AP organisation name</w:t>
          </w:r>
        </w:p>
      </w:docPartBody>
    </w:docPart>
    <w:docPart>
      <w:docPartPr>
        <w:name w:val="E868D17275814C859642D2CC2C65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C6C8-0723-4F69-AF38-70CC816F1D64}"/>
      </w:docPartPr>
      <w:docPartBody>
        <w:p w:rsidR="007F06BB" w:rsidRDefault="008C3844" w:rsidP="008C3844">
          <w:pPr>
            <w:pStyle w:val="E868D17275814C859642D2CC2C658DBD2"/>
          </w:pPr>
          <w:r w:rsidRPr="0076072C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35267B554921469FAA652045E15A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9EDAE-3FFA-4B8C-BB0D-F7D55A7DC8F6}"/>
      </w:docPartPr>
      <w:docPartBody>
        <w:p w:rsidR="007F06BB" w:rsidRDefault="008C3844" w:rsidP="008C3844">
          <w:pPr>
            <w:pStyle w:val="35267B554921469FAA652045E15A81DC2"/>
          </w:pPr>
          <w:r w:rsidRPr="00352DE6">
            <w:rPr>
              <w:color w:val="808080" w:themeColor="background1" w:themeShade="80"/>
            </w:rPr>
            <w:t>Click here and type name</w:t>
          </w:r>
        </w:p>
      </w:docPartBody>
    </w:docPart>
    <w:docPart>
      <w:docPartPr>
        <w:name w:val="02268FBFBEE54DA4AD8F9DE279183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B446E-811A-4146-9749-FFC3AF3CE4B2}"/>
      </w:docPartPr>
      <w:docPartBody>
        <w:p w:rsidR="007F06BB" w:rsidRDefault="008C3844" w:rsidP="008C3844">
          <w:pPr>
            <w:pStyle w:val="02268FBFBEE54DA4AD8F9DE27918356F1"/>
          </w:pPr>
          <w:r w:rsidRPr="0076072C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B6"/>
    <w:rsid w:val="004A56B6"/>
    <w:rsid w:val="005856EB"/>
    <w:rsid w:val="006E586D"/>
    <w:rsid w:val="007F06BB"/>
    <w:rsid w:val="008C3844"/>
    <w:rsid w:val="009957F4"/>
    <w:rsid w:val="00A0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844"/>
    <w:rPr>
      <w:color w:val="808080"/>
    </w:rPr>
  </w:style>
  <w:style w:type="paragraph" w:customStyle="1" w:styleId="E74D552C6D4047F3A7A26E30E2C6A009">
    <w:name w:val="E74D552C6D4047F3A7A26E30E2C6A009"/>
  </w:style>
  <w:style w:type="paragraph" w:customStyle="1" w:styleId="2E5A8F8546B4467086686EE0C004D077">
    <w:name w:val="2E5A8F8546B4467086686EE0C004D077"/>
  </w:style>
  <w:style w:type="paragraph" w:customStyle="1" w:styleId="C88625EFE6BE47F3BC721CDB595C127A">
    <w:name w:val="C88625EFE6BE47F3BC721CDB595C127A"/>
  </w:style>
  <w:style w:type="paragraph" w:customStyle="1" w:styleId="16BA703C10C94E55950F237AFD482648">
    <w:name w:val="16BA703C10C94E55950F237AFD482648"/>
  </w:style>
  <w:style w:type="paragraph" w:customStyle="1" w:styleId="D5BB6DECB1234297B3EE4CA28F526E0E">
    <w:name w:val="D5BB6DECB1234297B3EE4CA28F526E0E"/>
  </w:style>
  <w:style w:type="paragraph" w:customStyle="1" w:styleId="4EBECAABBE3F418A83F8BAE90D2BCDEE">
    <w:name w:val="4EBECAABBE3F418A83F8BAE90D2BCDEE"/>
  </w:style>
  <w:style w:type="paragraph" w:customStyle="1" w:styleId="94D81ACB414D43C1A2F2527740412275">
    <w:name w:val="94D81ACB414D43C1A2F2527740412275"/>
  </w:style>
  <w:style w:type="paragraph" w:customStyle="1" w:styleId="4F6A1B60098E4685AE9F1A134CE85F34">
    <w:name w:val="4F6A1B60098E4685AE9F1A134CE85F34"/>
  </w:style>
  <w:style w:type="paragraph" w:customStyle="1" w:styleId="12071F20ACD047158A23BD86170066BD">
    <w:name w:val="12071F20ACD047158A23BD86170066BD"/>
  </w:style>
  <w:style w:type="paragraph" w:customStyle="1" w:styleId="FB4A2219F2A649EE991A1EE73E665C79">
    <w:name w:val="FB4A2219F2A649EE991A1EE73E665C79"/>
  </w:style>
  <w:style w:type="paragraph" w:customStyle="1" w:styleId="0ED20377D58E42B0A543AE5A7F715AEF">
    <w:name w:val="0ED20377D58E42B0A543AE5A7F715AEF"/>
  </w:style>
  <w:style w:type="paragraph" w:customStyle="1" w:styleId="D56CBD953421417FB69A2B4D6C1BC4DD">
    <w:name w:val="D56CBD953421417FB69A2B4D6C1BC4DD"/>
  </w:style>
  <w:style w:type="paragraph" w:customStyle="1" w:styleId="26A46B1FC98E4831BC686435A2D647A8">
    <w:name w:val="26A46B1FC98E4831BC686435A2D647A8"/>
  </w:style>
  <w:style w:type="paragraph" w:customStyle="1" w:styleId="2E5A8F8546B4467086686EE0C004D0771">
    <w:name w:val="2E5A8F8546B4467086686EE0C004D077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C88625EFE6BE47F3BC721CDB595C127A1">
    <w:name w:val="C88625EFE6BE47F3BC721CDB595C127A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16BA703C10C94E55950F237AFD4826481">
    <w:name w:val="16BA703C10C94E55950F237AFD482648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D5BB6DECB1234297B3EE4CA28F526E0E1">
    <w:name w:val="D5BB6DECB1234297B3EE4CA28F526E0E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4EBECAABBE3F418A83F8BAE90D2BCDEE1">
    <w:name w:val="4EBECAABBE3F418A83F8BAE90D2BCDEE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94D81ACB414D43C1A2F25277404122751">
    <w:name w:val="94D81ACB414D43C1A2F2527740412275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4F6A1B60098E4685AE9F1A134CE85F341">
    <w:name w:val="4F6A1B60098E4685AE9F1A134CE85F34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12071F20ACD047158A23BD86170066BD1">
    <w:name w:val="12071F20ACD047158A23BD86170066BD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FB4A2219F2A649EE991A1EE73E665C791">
    <w:name w:val="FB4A2219F2A649EE991A1EE73E665C79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0ED20377D58E42B0A543AE5A7F715AEF1">
    <w:name w:val="0ED20377D58E42B0A543AE5A7F715AEF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26A46B1FC98E4831BC686435A2D647A81">
    <w:name w:val="26A46B1FC98E4831BC686435A2D647A8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332B192E5B0A417B963557AB3E32586D">
    <w:name w:val="332B192E5B0A417B963557AB3E32586D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91656EAD8E784DDD8EA5FACD286EFFA9">
    <w:name w:val="91656EAD8E784DDD8EA5FACD286EFFA9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B946C83E0BCD42F9A67AB69460824332">
    <w:name w:val="B946C83E0BCD42F9A67AB69460824332"/>
    <w:rsid w:val="008C3844"/>
  </w:style>
  <w:style w:type="paragraph" w:customStyle="1" w:styleId="FDE3CA2805E04D0B847618995E35D19D">
    <w:name w:val="FDE3CA2805E04D0B847618995E35D19D"/>
    <w:rsid w:val="008C3844"/>
  </w:style>
  <w:style w:type="paragraph" w:customStyle="1" w:styleId="C556DFD91C4746768670A530F0AE1A69">
    <w:name w:val="C556DFD91C4746768670A530F0AE1A69"/>
    <w:rsid w:val="008C3844"/>
  </w:style>
  <w:style w:type="paragraph" w:customStyle="1" w:styleId="6CEA5AA63474409593C3B20B064862E6">
    <w:name w:val="6CEA5AA63474409593C3B20B064862E6"/>
    <w:rsid w:val="008C3844"/>
  </w:style>
  <w:style w:type="paragraph" w:customStyle="1" w:styleId="E868D17275814C859642D2CC2C658DBD">
    <w:name w:val="E868D17275814C859642D2CC2C658DBD"/>
    <w:rsid w:val="008C3844"/>
  </w:style>
  <w:style w:type="paragraph" w:customStyle="1" w:styleId="35267B554921469FAA652045E15A81DC">
    <w:name w:val="35267B554921469FAA652045E15A81DC"/>
    <w:rsid w:val="008C3844"/>
  </w:style>
  <w:style w:type="paragraph" w:customStyle="1" w:styleId="2E5A8F8546B4467086686EE0C004D0772">
    <w:name w:val="2E5A8F8546B4467086686EE0C004D077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C88625EFE6BE47F3BC721CDB595C127A2">
    <w:name w:val="C88625EFE6BE47F3BC721CDB595C127A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16BA703C10C94E55950F237AFD4826482">
    <w:name w:val="16BA703C10C94E55950F237AFD482648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D5BB6DECB1234297B3EE4CA28F526E0E2">
    <w:name w:val="D5BB6DECB1234297B3EE4CA28F526E0E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4EBECAABBE3F418A83F8BAE90D2BCDEE2">
    <w:name w:val="4EBECAABBE3F418A83F8BAE90D2BCDEE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02268FBFBEE54DA4AD8F9DE27918356F">
    <w:name w:val="02268FBFBEE54DA4AD8F9DE27918356F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4F6A1B60098E4685AE9F1A134CE85F342">
    <w:name w:val="4F6A1B60098E4685AE9F1A134CE85F34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FDE3CA2805E04D0B847618995E35D19D1">
    <w:name w:val="FDE3CA2805E04D0B847618995E35D19D1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E868D17275814C859642D2CC2C658DBD1">
    <w:name w:val="E868D17275814C859642D2CC2C658DBD1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0ED20377D58E42B0A543AE5A7F715AEF2">
    <w:name w:val="0ED20377D58E42B0A543AE5A7F715AEF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35267B554921469FAA652045E15A81DC1">
    <w:name w:val="35267B554921469FAA652045E15A81DC1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2E5A8F8546B4467086686EE0C004D0773">
    <w:name w:val="2E5A8F8546B4467086686EE0C004D0773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C88625EFE6BE47F3BC721CDB595C127A3">
    <w:name w:val="C88625EFE6BE47F3BC721CDB595C127A3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16BA703C10C94E55950F237AFD4826483">
    <w:name w:val="16BA703C10C94E55950F237AFD4826483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D5BB6DECB1234297B3EE4CA28F526E0E3">
    <w:name w:val="D5BB6DECB1234297B3EE4CA28F526E0E3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4EBECAABBE3F418A83F8BAE90D2BCDEE3">
    <w:name w:val="4EBECAABBE3F418A83F8BAE90D2BCDEE3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02268FBFBEE54DA4AD8F9DE27918356F1">
    <w:name w:val="02268FBFBEE54DA4AD8F9DE27918356F1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4F6A1B60098E4685AE9F1A134CE85F343">
    <w:name w:val="4F6A1B60098E4685AE9F1A134CE85F343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FDE3CA2805E04D0B847618995E35D19D2">
    <w:name w:val="FDE3CA2805E04D0B847618995E35D19D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E868D17275814C859642D2CC2C658DBD2">
    <w:name w:val="E868D17275814C859642D2CC2C658DBD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0ED20377D58E42B0A543AE5A7F715AEF3">
    <w:name w:val="0ED20377D58E42B0A543AE5A7F715AEF3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35267B554921469FAA652045E15A81DC2">
    <w:name w:val="35267B554921469FAA652045E15A81DC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844"/>
    <w:rPr>
      <w:color w:val="808080"/>
    </w:rPr>
  </w:style>
  <w:style w:type="paragraph" w:customStyle="1" w:styleId="E74D552C6D4047F3A7A26E30E2C6A009">
    <w:name w:val="E74D552C6D4047F3A7A26E30E2C6A009"/>
  </w:style>
  <w:style w:type="paragraph" w:customStyle="1" w:styleId="2E5A8F8546B4467086686EE0C004D077">
    <w:name w:val="2E5A8F8546B4467086686EE0C004D077"/>
  </w:style>
  <w:style w:type="paragraph" w:customStyle="1" w:styleId="C88625EFE6BE47F3BC721CDB595C127A">
    <w:name w:val="C88625EFE6BE47F3BC721CDB595C127A"/>
  </w:style>
  <w:style w:type="paragraph" w:customStyle="1" w:styleId="16BA703C10C94E55950F237AFD482648">
    <w:name w:val="16BA703C10C94E55950F237AFD482648"/>
  </w:style>
  <w:style w:type="paragraph" w:customStyle="1" w:styleId="D5BB6DECB1234297B3EE4CA28F526E0E">
    <w:name w:val="D5BB6DECB1234297B3EE4CA28F526E0E"/>
  </w:style>
  <w:style w:type="paragraph" w:customStyle="1" w:styleId="4EBECAABBE3F418A83F8BAE90D2BCDEE">
    <w:name w:val="4EBECAABBE3F418A83F8BAE90D2BCDEE"/>
  </w:style>
  <w:style w:type="paragraph" w:customStyle="1" w:styleId="94D81ACB414D43C1A2F2527740412275">
    <w:name w:val="94D81ACB414D43C1A2F2527740412275"/>
  </w:style>
  <w:style w:type="paragraph" w:customStyle="1" w:styleId="4F6A1B60098E4685AE9F1A134CE85F34">
    <w:name w:val="4F6A1B60098E4685AE9F1A134CE85F34"/>
  </w:style>
  <w:style w:type="paragraph" w:customStyle="1" w:styleId="12071F20ACD047158A23BD86170066BD">
    <w:name w:val="12071F20ACD047158A23BD86170066BD"/>
  </w:style>
  <w:style w:type="paragraph" w:customStyle="1" w:styleId="FB4A2219F2A649EE991A1EE73E665C79">
    <w:name w:val="FB4A2219F2A649EE991A1EE73E665C79"/>
  </w:style>
  <w:style w:type="paragraph" w:customStyle="1" w:styleId="0ED20377D58E42B0A543AE5A7F715AEF">
    <w:name w:val="0ED20377D58E42B0A543AE5A7F715AEF"/>
  </w:style>
  <w:style w:type="paragraph" w:customStyle="1" w:styleId="D56CBD953421417FB69A2B4D6C1BC4DD">
    <w:name w:val="D56CBD953421417FB69A2B4D6C1BC4DD"/>
  </w:style>
  <w:style w:type="paragraph" w:customStyle="1" w:styleId="26A46B1FC98E4831BC686435A2D647A8">
    <w:name w:val="26A46B1FC98E4831BC686435A2D647A8"/>
  </w:style>
  <w:style w:type="paragraph" w:customStyle="1" w:styleId="2E5A8F8546B4467086686EE0C004D0771">
    <w:name w:val="2E5A8F8546B4467086686EE0C004D077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C88625EFE6BE47F3BC721CDB595C127A1">
    <w:name w:val="C88625EFE6BE47F3BC721CDB595C127A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16BA703C10C94E55950F237AFD4826481">
    <w:name w:val="16BA703C10C94E55950F237AFD482648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D5BB6DECB1234297B3EE4CA28F526E0E1">
    <w:name w:val="D5BB6DECB1234297B3EE4CA28F526E0E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4EBECAABBE3F418A83F8BAE90D2BCDEE1">
    <w:name w:val="4EBECAABBE3F418A83F8BAE90D2BCDEE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94D81ACB414D43C1A2F25277404122751">
    <w:name w:val="94D81ACB414D43C1A2F2527740412275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4F6A1B60098E4685AE9F1A134CE85F341">
    <w:name w:val="4F6A1B60098E4685AE9F1A134CE85F34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12071F20ACD047158A23BD86170066BD1">
    <w:name w:val="12071F20ACD047158A23BD86170066BD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FB4A2219F2A649EE991A1EE73E665C791">
    <w:name w:val="FB4A2219F2A649EE991A1EE73E665C79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0ED20377D58E42B0A543AE5A7F715AEF1">
    <w:name w:val="0ED20377D58E42B0A543AE5A7F715AEF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26A46B1FC98E4831BC686435A2D647A81">
    <w:name w:val="26A46B1FC98E4831BC686435A2D647A81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332B192E5B0A417B963557AB3E32586D">
    <w:name w:val="332B192E5B0A417B963557AB3E32586D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91656EAD8E784DDD8EA5FACD286EFFA9">
    <w:name w:val="91656EAD8E784DDD8EA5FACD286EFFA9"/>
    <w:rsid w:val="004A56B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B946C83E0BCD42F9A67AB69460824332">
    <w:name w:val="B946C83E0BCD42F9A67AB69460824332"/>
    <w:rsid w:val="008C3844"/>
  </w:style>
  <w:style w:type="paragraph" w:customStyle="1" w:styleId="FDE3CA2805E04D0B847618995E35D19D">
    <w:name w:val="FDE3CA2805E04D0B847618995E35D19D"/>
    <w:rsid w:val="008C3844"/>
  </w:style>
  <w:style w:type="paragraph" w:customStyle="1" w:styleId="C556DFD91C4746768670A530F0AE1A69">
    <w:name w:val="C556DFD91C4746768670A530F0AE1A69"/>
    <w:rsid w:val="008C3844"/>
  </w:style>
  <w:style w:type="paragraph" w:customStyle="1" w:styleId="6CEA5AA63474409593C3B20B064862E6">
    <w:name w:val="6CEA5AA63474409593C3B20B064862E6"/>
    <w:rsid w:val="008C3844"/>
  </w:style>
  <w:style w:type="paragraph" w:customStyle="1" w:styleId="E868D17275814C859642D2CC2C658DBD">
    <w:name w:val="E868D17275814C859642D2CC2C658DBD"/>
    <w:rsid w:val="008C3844"/>
  </w:style>
  <w:style w:type="paragraph" w:customStyle="1" w:styleId="35267B554921469FAA652045E15A81DC">
    <w:name w:val="35267B554921469FAA652045E15A81DC"/>
    <w:rsid w:val="008C3844"/>
  </w:style>
  <w:style w:type="paragraph" w:customStyle="1" w:styleId="2E5A8F8546B4467086686EE0C004D0772">
    <w:name w:val="2E5A8F8546B4467086686EE0C004D077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C88625EFE6BE47F3BC721CDB595C127A2">
    <w:name w:val="C88625EFE6BE47F3BC721CDB595C127A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16BA703C10C94E55950F237AFD4826482">
    <w:name w:val="16BA703C10C94E55950F237AFD482648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D5BB6DECB1234297B3EE4CA28F526E0E2">
    <w:name w:val="D5BB6DECB1234297B3EE4CA28F526E0E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4EBECAABBE3F418A83F8BAE90D2BCDEE2">
    <w:name w:val="4EBECAABBE3F418A83F8BAE90D2BCDEE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02268FBFBEE54DA4AD8F9DE27918356F">
    <w:name w:val="02268FBFBEE54DA4AD8F9DE27918356F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4F6A1B60098E4685AE9F1A134CE85F342">
    <w:name w:val="4F6A1B60098E4685AE9F1A134CE85F34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FDE3CA2805E04D0B847618995E35D19D1">
    <w:name w:val="FDE3CA2805E04D0B847618995E35D19D1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E868D17275814C859642D2CC2C658DBD1">
    <w:name w:val="E868D17275814C859642D2CC2C658DBD1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0ED20377D58E42B0A543AE5A7F715AEF2">
    <w:name w:val="0ED20377D58E42B0A543AE5A7F715AEF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35267B554921469FAA652045E15A81DC1">
    <w:name w:val="35267B554921469FAA652045E15A81DC1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2E5A8F8546B4467086686EE0C004D0773">
    <w:name w:val="2E5A8F8546B4467086686EE0C004D0773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C88625EFE6BE47F3BC721CDB595C127A3">
    <w:name w:val="C88625EFE6BE47F3BC721CDB595C127A3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16BA703C10C94E55950F237AFD4826483">
    <w:name w:val="16BA703C10C94E55950F237AFD4826483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D5BB6DECB1234297B3EE4CA28F526E0E3">
    <w:name w:val="D5BB6DECB1234297B3EE4CA28F526E0E3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4EBECAABBE3F418A83F8BAE90D2BCDEE3">
    <w:name w:val="4EBECAABBE3F418A83F8BAE90D2BCDEE3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02268FBFBEE54DA4AD8F9DE27918356F1">
    <w:name w:val="02268FBFBEE54DA4AD8F9DE27918356F1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4F6A1B60098E4685AE9F1A134CE85F343">
    <w:name w:val="4F6A1B60098E4685AE9F1A134CE85F343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FDE3CA2805E04D0B847618995E35D19D2">
    <w:name w:val="FDE3CA2805E04D0B847618995E35D19D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E868D17275814C859642D2CC2C658DBD2">
    <w:name w:val="E868D17275814C859642D2CC2C658DBD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0ED20377D58E42B0A543AE5A7F715AEF3">
    <w:name w:val="0ED20377D58E42B0A543AE5A7F715AEF3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35267B554921469FAA652045E15A81DC2">
    <w:name w:val="35267B554921469FAA652045E15A81DC2"/>
    <w:rsid w:val="008C384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77A7-E1EF-4703-B6F5-6AE52AAF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60403B03.dotm</Template>
  <TotalTime>0</TotalTime>
  <Pages>1</Pages>
  <Words>118</Words>
  <Characters>652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termination of accredited persons</dc:title>
  <dc:creator/>
  <cp:keywords>MAKO ID: 68246699</cp:keywords>
  <dc:description>Template</dc:description>
  <cp:lastModifiedBy/>
  <cp:revision>1</cp:revision>
  <dcterms:created xsi:type="dcterms:W3CDTF">2019-01-22T23:47:00Z</dcterms:created>
  <dcterms:modified xsi:type="dcterms:W3CDTF">2019-01-22T23:54:00Z</dcterms:modified>
</cp:coreProperties>
</file>